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CA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Je suis __________________________  depuis deux ans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Je mange beaucoup de fruits et ______________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 xml:space="preserve">Je refuse de les accompagner quand elles __________ au </w:t>
      </w:r>
      <w:proofErr w:type="spellStart"/>
      <w:r w:rsidRPr="005E17D8">
        <w:rPr>
          <w:sz w:val="32"/>
          <w:lang w:val="fr-FR"/>
        </w:rPr>
        <w:t>mcdo</w:t>
      </w:r>
      <w:proofErr w:type="spellEnd"/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Je sais que c’est mauvais pour la _____________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En général, je préfère la ____________ étrangère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Je mange du fast-food mais avec ___________________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Les ___________ sont bons pour la sante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J’adore les légumes, surtout les _____________</w:t>
      </w:r>
    </w:p>
    <w:p w:rsidR="005E17D8" w:rsidRP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Je _____________ souvent des desserts</w:t>
      </w:r>
    </w:p>
    <w:p w:rsidR="005E17D8" w:rsidRDefault="005E17D8" w:rsidP="005E17D8">
      <w:pPr>
        <w:pStyle w:val="ListParagraph"/>
        <w:numPr>
          <w:ilvl w:val="0"/>
          <w:numId w:val="1"/>
        </w:numPr>
        <w:rPr>
          <w:sz w:val="32"/>
          <w:lang w:val="fr-FR"/>
        </w:rPr>
      </w:pPr>
      <w:r w:rsidRPr="005E17D8">
        <w:rPr>
          <w:sz w:val="32"/>
          <w:lang w:val="fr-FR"/>
        </w:rPr>
        <w:t>J’en mange presque tous les _________________</w:t>
      </w:r>
    </w:p>
    <w:p w:rsidR="005E17D8" w:rsidRDefault="005E17D8" w:rsidP="005E17D8">
      <w:pPr>
        <w:ind w:left="360"/>
        <w:rPr>
          <w:sz w:val="32"/>
          <w:lang w:val="fr-FR"/>
        </w:rPr>
      </w:pP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VITAMINES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VONT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JOURS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BONBONS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PRENDS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SANTE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VEGETARIENNE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LEGUMES</w:t>
      </w:r>
      <w:bookmarkStart w:id="0" w:name="_GoBack"/>
      <w:bookmarkEnd w:id="0"/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CUISINE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MODERATION</w:t>
      </w:r>
    </w:p>
    <w:p w:rsidR="005E17D8" w:rsidRDefault="005E17D8" w:rsidP="005E17D8">
      <w:pPr>
        <w:pStyle w:val="ListParagraph"/>
        <w:numPr>
          <w:ilvl w:val="0"/>
          <w:numId w:val="2"/>
        </w:numPr>
        <w:jc w:val="center"/>
        <w:rPr>
          <w:sz w:val="32"/>
          <w:lang w:val="fr-FR"/>
        </w:rPr>
      </w:pPr>
      <w:r>
        <w:rPr>
          <w:sz w:val="32"/>
          <w:lang w:val="fr-FR"/>
        </w:rPr>
        <w:t>CHOUX</w:t>
      </w:r>
    </w:p>
    <w:p w:rsidR="005E17D8" w:rsidRPr="005E17D8" w:rsidRDefault="005E17D8" w:rsidP="005E17D8">
      <w:pPr>
        <w:pStyle w:val="ListParagraph"/>
        <w:rPr>
          <w:sz w:val="32"/>
          <w:lang w:val="fr-FR"/>
        </w:rPr>
      </w:pPr>
    </w:p>
    <w:sectPr w:rsidR="005E17D8" w:rsidRPr="005E17D8" w:rsidSect="005E17D8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F19"/>
    <w:multiLevelType w:val="hybridMultilevel"/>
    <w:tmpl w:val="E6CCD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D7"/>
    <w:multiLevelType w:val="hybridMultilevel"/>
    <w:tmpl w:val="25966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D8"/>
    <w:rsid w:val="004E73CA"/>
    <w:rsid w:val="005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4C2A70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Convent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Prindiville</dc:creator>
  <cp:lastModifiedBy>Zoe Prindiville</cp:lastModifiedBy>
  <cp:revision>1</cp:revision>
  <dcterms:created xsi:type="dcterms:W3CDTF">2014-03-03T11:35:00Z</dcterms:created>
  <dcterms:modified xsi:type="dcterms:W3CDTF">2014-03-03T11:44:00Z</dcterms:modified>
</cp:coreProperties>
</file>